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A19B" w14:textId="4F865126" w:rsidR="0036595F" w:rsidRPr="00167299" w:rsidRDefault="00037BDD" w:rsidP="00BC7F9D">
      <w:pPr>
        <w:outlineLvl w:val="0"/>
        <w:rPr>
          <w:rFonts w:ascii="Calibri" w:hAnsi="Calibri" w:cs="Calibri"/>
          <w:b/>
          <w:color w:val="A6A6A6" w:themeColor="background1" w:themeShade="A6"/>
          <w:sz w:val="32"/>
          <w:szCs w:val="44"/>
        </w:rPr>
      </w:pPr>
      <w:r>
        <w:rPr>
          <w:rFonts w:ascii="Calibri" w:hAnsi="Calibri" w:cs="Calibri"/>
          <w:b/>
          <w:color w:val="808080" w:themeColor="background1" w:themeShade="80"/>
          <w:sz w:val="36"/>
          <w:szCs w:val="44"/>
        </w:rPr>
        <w:t xml:space="preserve">JOB DESCRIPTION </w:t>
      </w:r>
      <w:r w:rsidR="00105806">
        <w:rPr>
          <w:rFonts w:ascii="Calibri" w:hAnsi="Calibri" w:cs="Calibri"/>
          <w:b/>
          <w:color w:val="808080" w:themeColor="background1" w:themeShade="80"/>
          <w:sz w:val="36"/>
          <w:szCs w:val="44"/>
        </w:rPr>
        <w:t>–</w:t>
      </w:r>
      <w:r>
        <w:rPr>
          <w:rFonts w:ascii="Calibri" w:hAnsi="Calibri" w:cs="Calibri"/>
          <w:b/>
          <w:color w:val="808080" w:themeColor="background1" w:themeShade="80"/>
          <w:sz w:val="36"/>
          <w:szCs w:val="44"/>
        </w:rPr>
        <w:t xml:space="preserve"> </w:t>
      </w:r>
      <w:r w:rsidR="007403E1">
        <w:rPr>
          <w:rFonts w:ascii="Calibri" w:hAnsi="Calibri" w:cs="Calibri"/>
          <w:b/>
          <w:color w:val="808080" w:themeColor="background1" w:themeShade="80"/>
          <w:sz w:val="36"/>
          <w:szCs w:val="44"/>
        </w:rPr>
        <w:t>Executive Assistant</w:t>
      </w:r>
    </w:p>
    <w:p w14:paraId="29F78550" w14:textId="77777777" w:rsidR="00BC7F9D" w:rsidRPr="00167299" w:rsidRDefault="00BC7F9D">
      <w:pPr>
        <w:rPr>
          <w:rFonts w:ascii="Calibri" w:hAnsi="Calibri" w:cs="Calibri"/>
          <w:sz w:val="13"/>
        </w:rPr>
      </w:pPr>
    </w:p>
    <w:tbl>
      <w:tblPr>
        <w:tblStyle w:val="PlainTable1"/>
        <w:tblW w:w="11382" w:type="dxa"/>
        <w:tblLook w:val="04A0" w:firstRow="1" w:lastRow="0" w:firstColumn="1" w:lastColumn="0" w:noHBand="0" w:noVBand="1"/>
      </w:tblPr>
      <w:tblGrid>
        <w:gridCol w:w="1800"/>
        <w:gridCol w:w="9582"/>
      </w:tblGrid>
      <w:tr w:rsidR="00467892" w:rsidRPr="00167299" w14:paraId="72A1414D" w14:textId="77777777" w:rsidTr="00FB5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D9E2F3" w:themeFill="accent1" w:themeFillTint="33"/>
            <w:vAlign w:val="center"/>
            <w:hideMark/>
          </w:tcPr>
          <w:p w14:paraId="17C204EA" w14:textId="77777777" w:rsidR="00467892" w:rsidRPr="009F28D1" w:rsidRDefault="00467892" w:rsidP="0098542F">
            <w:pPr>
              <w:rPr>
                <w:rFonts w:ascii="Calibri" w:hAnsi="Calibri" w:cs="Calibri"/>
                <w:bCs w:val="0"/>
                <w:color w:val="FFFFFF"/>
                <w:sz w:val="20"/>
                <w:szCs w:val="20"/>
              </w:rPr>
            </w:pPr>
            <w:r w:rsidRPr="009F28D1">
              <w:rPr>
                <w:rFonts w:ascii="Calibri" w:hAnsi="Calibri" w:cs="Calibri"/>
                <w:bCs w:val="0"/>
                <w:sz w:val="20"/>
                <w:szCs w:val="20"/>
              </w:rPr>
              <w:t>Position Title</w:t>
            </w:r>
          </w:p>
        </w:tc>
        <w:tc>
          <w:tcPr>
            <w:tcW w:w="9582" w:type="dxa"/>
            <w:vAlign w:val="center"/>
            <w:hideMark/>
          </w:tcPr>
          <w:p w14:paraId="094336FD" w14:textId="29830582" w:rsidR="00467892" w:rsidRPr="00167299" w:rsidRDefault="007403E1" w:rsidP="00467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Executive Assistant</w:t>
            </w:r>
          </w:p>
        </w:tc>
      </w:tr>
      <w:tr w:rsidR="00467892" w:rsidRPr="00167299" w14:paraId="24E15C6D" w14:textId="77777777" w:rsidTr="00FB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D9E2F3" w:themeFill="accent1" w:themeFillTint="33"/>
            <w:vAlign w:val="center"/>
          </w:tcPr>
          <w:p w14:paraId="2F532C6C" w14:textId="77777777" w:rsidR="00467892" w:rsidRPr="009F28D1" w:rsidRDefault="00467892" w:rsidP="0098542F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9F28D1">
              <w:rPr>
                <w:rFonts w:ascii="Calibri" w:hAnsi="Calibri" w:cs="Calibri"/>
                <w:bCs w:val="0"/>
                <w:sz w:val="20"/>
                <w:szCs w:val="20"/>
              </w:rPr>
              <w:t>Department</w:t>
            </w:r>
          </w:p>
        </w:tc>
        <w:tc>
          <w:tcPr>
            <w:tcW w:w="9582" w:type="dxa"/>
            <w:vAlign w:val="center"/>
          </w:tcPr>
          <w:p w14:paraId="24DBF20B" w14:textId="4E4CDDFD" w:rsidR="00467892" w:rsidRPr="00167299" w:rsidRDefault="007403E1" w:rsidP="0046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Operations</w:t>
            </w:r>
          </w:p>
        </w:tc>
      </w:tr>
      <w:tr w:rsidR="00467892" w:rsidRPr="00167299" w14:paraId="1E4968A3" w14:textId="77777777" w:rsidTr="00FB5E5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8EAADB" w:themeFill="accent1" w:themeFillTint="99"/>
            <w:vAlign w:val="center"/>
          </w:tcPr>
          <w:p w14:paraId="74A37F8F" w14:textId="77777777" w:rsidR="00467892" w:rsidRPr="009F28D1" w:rsidRDefault="00467892" w:rsidP="0098542F">
            <w:pPr>
              <w:rPr>
                <w:rFonts w:ascii="Calibri" w:hAnsi="Calibri" w:cs="Calibri"/>
                <w:sz w:val="20"/>
                <w:szCs w:val="20"/>
              </w:rPr>
            </w:pPr>
            <w:r w:rsidRPr="009F28D1">
              <w:rPr>
                <w:rFonts w:ascii="Calibri" w:hAnsi="Calibri" w:cs="Calibri"/>
                <w:color w:val="FFFFFF"/>
                <w:sz w:val="20"/>
                <w:szCs w:val="20"/>
              </w:rPr>
              <w:t>Reports To</w:t>
            </w:r>
          </w:p>
        </w:tc>
        <w:tc>
          <w:tcPr>
            <w:tcW w:w="9582" w:type="dxa"/>
            <w:shd w:val="clear" w:color="auto" w:fill="FFFFFF" w:themeFill="background1"/>
            <w:vAlign w:val="center"/>
          </w:tcPr>
          <w:p w14:paraId="3F619978" w14:textId="2287ADFE" w:rsidR="00467892" w:rsidRPr="0023435D" w:rsidRDefault="007403E1" w:rsidP="00CD7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Executive Staff</w:t>
            </w:r>
          </w:p>
        </w:tc>
      </w:tr>
      <w:tr w:rsidR="00FB5E58" w:rsidRPr="00167299" w14:paraId="671882E7" w14:textId="77777777" w:rsidTr="00FB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8EAADB" w:themeFill="accent1" w:themeFillTint="99"/>
            <w:vAlign w:val="center"/>
          </w:tcPr>
          <w:p w14:paraId="013FF91B" w14:textId="77777777" w:rsidR="00FB5E58" w:rsidRPr="009F28D1" w:rsidRDefault="00FB5E58" w:rsidP="0098542F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Exemption Status</w:t>
            </w:r>
          </w:p>
        </w:tc>
        <w:tc>
          <w:tcPr>
            <w:tcW w:w="9582" w:type="dxa"/>
            <w:shd w:val="clear" w:color="auto" w:fill="FFFFFF" w:themeFill="background1"/>
            <w:vAlign w:val="center"/>
          </w:tcPr>
          <w:p w14:paraId="0E4423A7" w14:textId="6289A3DD" w:rsidR="00FB5E58" w:rsidRPr="0023435D" w:rsidRDefault="007403E1" w:rsidP="00CD7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Non-exempt</w:t>
            </w:r>
          </w:p>
        </w:tc>
      </w:tr>
      <w:tr w:rsidR="00FB5E58" w:rsidRPr="00167299" w14:paraId="1C6B8788" w14:textId="77777777" w:rsidTr="00FB5E5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8EAADB" w:themeFill="accent1" w:themeFillTint="99"/>
            <w:vAlign w:val="center"/>
          </w:tcPr>
          <w:p w14:paraId="3262B6F7" w14:textId="77777777" w:rsidR="00FB5E58" w:rsidRPr="009F28D1" w:rsidRDefault="00FB5E58" w:rsidP="0098542F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Primary Location</w:t>
            </w:r>
          </w:p>
        </w:tc>
        <w:tc>
          <w:tcPr>
            <w:tcW w:w="9582" w:type="dxa"/>
            <w:shd w:val="clear" w:color="auto" w:fill="FFFFFF" w:themeFill="background1"/>
            <w:vAlign w:val="center"/>
          </w:tcPr>
          <w:p w14:paraId="1011F833" w14:textId="040DC76C" w:rsidR="00FB5E58" w:rsidRPr="0023435D" w:rsidRDefault="00105806" w:rsidP="00CD7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Isaiah House</w:t>
            </w:r>
          </w:p>
        </w:tc>
      </w:tr>
      <w:tr w:rsidR="00F85E87" w:rsidRPr="00167299" w14:paraId="4FFD1C54" w14:textId="77777777" w:rsidTr="0069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2" w:type="dxa"/>
            <w:gridSpan w:val="2"/>
          </w:tcPr>
          <w:p w14:paraId="643B3F6D" w14:textId="77777777" w:rsidR="00F85E87" w:rsidRPr="00167299" w:rsidRDefault="00F85E87" w:rsidP="00756B3B">
            <w:pPr>
              <w:jc w:val="center"/>
              <w:rPr>
                <w:rFonts w:ascii="Calibri" w:hAnsi="Calibri" w:cs="Calibri"/>
                <w:color w:val="000000"/>
                <w:sz w:val="4"/>
                <w:szCs w:val="18"/>
              </w:rPr>
            </w:pPr>
          </w:p>
        </w:tc>
      </w:tr>
    </w:tbl>
    <w:p w14:paraId="3C34934A" w14:textId="77777777" w:rsidR="00CD7EC1" w:rsidRPr="00167299" w:rsidRDefault="00CD7EC1" w:rsidP="006C1052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p w14:paraId="48035061" w14:textId="77777777" w:rsidR="006C1052" w:rsidRPr="00FF5381" w:rsidRDefault="00467892" w:rsidP="006C1052">
      <w:pPr>
        <w:rPr>
          <w:rFonts w:ascii="Calibri" w:hAnsi="Calibri" w:cs="Calibri"/>
          <w:b/>
          <w:color w:val="44546A" w:themeColor="text2"/>
          <w:sz w:val="24"/>
        </w:rPr>
      </w:pPr>
      <w:r>
        <w:rPr>
          <w:rFonts w:ascii="Calibri" w:hAnsi="Calibri" w:cs="Calibri"/>
          <w:b/>
          <w:color w:val="44546A" w:themeColor="text2"/>
          <w:sz w:val="24"/>
        </w:rPr>
        <w:t>STATEMENT</w:t>
      </w:r>
    </w:p>
    <w:p w14:paraId="422F728E" w14:textId="77777777" w:rsidR="0082368C" w:rsidRPr="00167299" w:rsidRDefault="0082368C" w:rsidP="006C1052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tbl>
      <w:tblPr>
        <w:tblStyle w:val="TableGrid"/>
        <w:tblW w:w="11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25"/>
      </w:tblGrid>
      <w:tr w:rsidR="00467892" w:rsidRPr="00167299" w14:paraId="6567E992" w14:textId="77777777" w:rsidTr="00702C43">
        <w:trPr>
          <w:trHeight w:val="809"/>
        </w:trPr>
        <w:tc>
          <w:tcPr>
            <w:tcW w:w="11425" w:type="dxa"/>
          </w:tcPr>
          <w:p w14:paraId="314A78D8" w14:textId="77777777" w:rsidR="00FB5E58" w:rsidRPr="0034143F" w:rsidRDefault="00FB5E58" w:rsidP="00FB5E58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34143F">
              <w:rPr>
                <w:rFonts w:ascii="Calibri" w:hAnsi="Calibri" w:cs="Calibri"/>
                <w:sz w:val="22"/>
                <w:szCs w:val="22"/>
              </w:rPr>
              <w:t xml:space="preserve">e are confident that you will find our organization a dynamic and rewarding place to work, and we look forward to a productive and successful association. We consider our staff to be our most valuable resource. It is our desire that Isaiah House, Inc. and all its entities be a 5-Star Organization. 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34143F">
              <w:rPr>
                <w:rFonts w:ascii="Calibri" w:hAnsi="Calibri" w:cs="Calibri"/>
                <w:sz w:val="22"/>
                <w:szCs w:val="22"/>
              </w:rPr>
              <w:t>mployee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34143F">
              <w:rPr>
                <w:rFonts w:ascii="Calibri" w:hAnsi="Calibri" w:cs="Calibri"/>
                <w:sz w:val="22"/>
                <w:szCs w:val="22"/>
              </w:rPr>
              <w:t xml:space="preserve"> must accept certain responsibilities, ownership, and give loyal and efficient service to the organization and its programs.  </w:t>
            </w:r>
            <w:r>
              <w:rPr>
                <w:rFonts w:ascii="Calibri" w:hAnsi="Calibri" w:cs="Calibri"/>
                <w:sz w:val="22"/>
                <w:szCs w:val="22"/>
              </w:rPr>
              <w:t>Our e</w:t>
            </w:r>
            <w:r w:rsidRPr="0034143F">
              <w:rPr>
                <w:rFonts w:ascii="Calibri" w:hAnsi="Calibri" w:cs="Calibri"/>
                <w:sz w:val="22"/>
                <w:szCs w:val="22"/>
              </w:rPr>
              <w:t>mployees exhibit a high degree of professionalism and personal integrity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10AC658" w14:textId="77777777" w:rsidR="00467892" w:rsidRPr="00702C43" w:rsidRDefault="00467892" w:rsidP="00E165AE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E786A71" w14:textId="77777777" w:rsidR="00C26615" w:rsidRPr="00167299" w:rsidRDefault="00C26615" w:rsidP="006C1052">
      <w:pPr>
        <w:rPr>
          <w:rFonts w:ascii="Calibri" w:hAnsi="Calibri" w:cs="Calibri"/>
          <w:sz w:val="12"/>
          <w:szCs w:val="12"/>
        </w:rPr>
      </w:pPr>
    </w:p>
    <w:p w14:paraId="4C985A2D" w14:textId="77777777" w:rsidR="006C1052" w:rsidRDefault="00467892" w:rsidP="006C1052">
      <w:pPr>
        <w:rPr>
          <w:rFonts w:ascii="Calibri" w:hAnsi="Calibri" w:cs="Calibri"/>
          <w:b/>
          <w:color w:val="44546A" w:themeColor="text2"/>
          <w:sz w:val="24"/>
        </w:rPr>
      </w:pPr>
      <w:r>
        <w:rPr>
          <w:rFonts w:ascii="Calibri" w:hAnsi="Calibri" w:cs="Calibri"/>
          <w:b/>
          <w:color w:val="44546A" w:themeColor="text2"/>
          <w:sz w:val="24"/>
        </w:rPr>
        <w:t>JOB DESCRIPTION</w:t>
      </w:r>
    </w:p>
    <w:p w14:paraId="0BC8441F" w14:textId="77777777" w:rsidR="00467892" w:rsidRPr="00467892" w:rsidRDefault="00467892" w:rsidP="006C1052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tbl>
      <w:tblPr>
        <w:tblStyle w:val="TableGrid"/>
        <w:tblW w:w="113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85"/>
      </w:tblGrid>
      <w:tr w:rsidR="00467892" w:rsidRPr="00105806" w14:paraId="209D7F75" w14:textId="77777777" w:rsidTr="007403E1">
        <w:trPr>
          <w:trHeight w:val="3086"/>
        </w:trPr>
        <w:tc>
          <w:tcPr>
            <w:tcW w:w="11385" w:type="dxa"/>
            <w:shd w:val="clear" w:color="auto" w:fill="auto"/>
          </w:tcPr>
          <w:p w14:paraId="36C51A21" w14:textId="77777777" w:rsidR="007F736F" w:rsidRPr="007F736F" w:rsidRDefault="007F736F" w:rsidP="007F736F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rFonts w:ascii="Calibri" w:hAnsi="Calibri" w:cs="Calibri"/>
                <w:color w:val="000000"/>
                <w:sz w:val="24"/>
              </w:rPr>
            </w:pPr>
            <w:r w:rsidRPr="007F736F">
              <w:rPr>
                <w:rFonts w:ascii="Calibri" w:hAnsi="Calibri" w:cs="Calibri"/>
                <w:color w:val="000000"/>
                <w:sz w:val="24"/>
              </w:rPr>
              <w:t>Must be professional and comfortable interacting with executive level leaders; must also be prepared to handle the complexity of coordinating travel, meetings and visitors at this level.</w:t>
            </w:r>
          </w:p>
          <w:p w14:paraId="42883BF4" w14:textId="77777777" w:rsidR="007F736F" w:rsidRPr="007F736F" w:rsidRDefault="007F736F" w:rsidP="007F736F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rFonts w:ascii="Calibri" w:hAnsi="Calibri" w:cs="Calibri"/>
                <w:color w:val="000000"/>
                <w:sz w:val="24"/>
              </w:rPr>
            </w:pPr>
            <w:r w:rsidRPr="007F736F">
              <w:rPr>
                <w:rFonts w:ascii="Calibri" w:hAnsi="Calibri" w:cs="Calibri"/>
                <w:color w:val="000000"/>
                <w:sz w:val="24"/>
              </w:rPr>
              <w:t>Manage meetings (scheduling, material preparation and distribution coordinating remote participants)</w:t>
            </w:r>
          </w:p>
          <w:p w14:paraId="7F70E2EB" w14:textId="77777777" w:rsidR="007F736F" w:rsidRPr="007F736F" w:rsidRDefault="007F736F" w:rsidP="007F736F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rFonts w:ascii="Calibri" w:hAnsi="Calibri" w:cs="Calibri"/>
                <w:color w:val="000000"/>
                <w:sz w:val="24"/>
              </w:rPr>
            </w:pPr>
            <w:r w:rsidRPr="007F736F">
              <w:rPr>
                <w:rFonts w:ascii="Calibri" w:hAnsi="Calibri" w:cs="Calibri"/>
                <w:color w:val="000000"/>
                <w:sz w:val="24"/>
              </w:rPr>
              <w:t>Manage calendars with ability to resolve multiple calendar conflicts</w:t>
            </w:r>
          </w:p>
          <w:p w14:paraId="28BE4510" w14:textId="77777777" w:rsidR="007F736F" w:rsidRPr="007F736F" w:rsidRDefault="007F736F" w:rsidP="007F736F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rFonts w:ascii="Calibri" w:hAnsi="Calibri" w:cs="Calibri"/>
                <w:color w:val="000000"/>
                <w:sz w:val="24"/>
              </w:rPr>
            </w:pPr>
            <w:r w:rsidRPr="007F736F">
              <w:rPr>
                <w:rFonts w:ascii="Calibri" w:hAnsi="Calibri" w:cs="Calibri"/>
                <w:color w:val="000000"/>
                <w:sz w:val="24"/>
              </w:rPr>
              <w:t>Handle confidential information professionally and discreetly</w:t>
            </w:r>
          </w:p>
          <w:p w14:paraId="266C3BAC" w14:textId="77777777" w:rsidR="007F736F" w:rsidRPr="007F736F" w:rsidRDefault="007F736F" w:rsidP="007F736F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rFonts w:ascii="Calibri" w:hAnsi="Calibri" w:cs="Calibri"/>
                <w:color w:val="000000"/>
                <w:sz w:val="24"/>
              </w:rPr>
            </w:pPr>
            <w:r w:rsidRPr="007F736F">
              <w:rPr>
                <w:rFonts w:ascii="Calibri" w:hAnsi="Calibri" w:cs="Calibri"/>
                <w:color w:val="000000"/>
                <w:sz w:val="24"/>
              </w:rPr>
              <w:t>Act as administrative process guru and resource for the team</w:t>
            </w:r>
          </w:p>
          <w:p w14:paraId="213A0C8E" w14:textId="77777777" w:rsidR="007F736F" w:rsidRPr="007F736F" w:rsidRDefault="007F736F" w:rsidP="007F736F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rFonts w:ascii="Calibri" w:hAnsi="Calibri" w:cs="Calibri"/>
                <w:color w:val="000000"/>
                <w:sz w:val="24"/>
              </w:rPr>
            </w:pPr>
            <w:r w:rsidRPr="007F736F">
              <w:rPr>
                <w:rFonts w:ascii="Calibri" w:hAnsi="Calibri" w:cs="Calibri"/>
                <w:color w:val="000000"/>
                <w:sz w:val="24"/>
              </w:rPr>
              <w:t>Schedule travel and manage expense reimbursement</w:t>
            </w:r>
          </w:p>
          <w:p w14:paraId="4B00599C" w14:textId="77777777" w:rsidR="007F736F" w:rsidRPr="007F736F" w:rsidRDefault="007F736F" w:rsidP="007F736F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rFonts w:ascii="Calibri" w:hAnsi="Calibri" w:cs="Calibri"/>
                <w:color w:val="000000"/>
                <w:sz w:val="24"/>
              </w:rPr>
            </w:pPr>
            <w:r w:rsidRPr="007F736F">
              <w:rPr>
                <w:rFonts w:ascii="Calibri" w:hAnsi="Calibri" w:cs="Calibri"/>
                <w:color w:val="000000"/>
                <w:sz w:val="24"/>
              </w:rPr>
              <w:t>Work is frequently completed without established procedures</w:t>
            </w:r>
          </w:p>
          <w:p w14:paraId="677A8E16" w14:textId="77777777" w:rsidR="007F736F" w:rsidRPr="007F736F" w:rsidRDefault="007F736F" w:rsidP="007F736F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rFonts w:ascii="Calibri" w:hAnsi="Calibri" w:cs="Calibri"/>
                <w:color w:val="000000"/>
                <w:sz w:val="24"/>
              </w:rPr>
            </w:pPr>
            <w:r w:rsidRPr="007F736F">
              <w:rPr>
                <w:rFonts w:ascii="Calibri" w:hAnsi="Calibri" w:cs="Calibri"/>
                <w:color w:val="000000"/>
                <w:sz w:val="24"/>
              </w:rPr>
              <w:t>Self - directed and works independently</w:t>
            </w:r>
          </w:p>
          <w:p w14:paraId="63A9C8B8" w14:textId="77777777" w:rsidR="007F736F" w:rsidRPr="007F736F" w:rsidRDefault="007F736F" w:rsidP="007F736F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rFonts w:ascii="Calibri" w:hAnsi="Calibri" w:cs="Calibri"/>
                <w:color w:val="000000"/>
                <w:sz w:val="24"/>
              </w:rPr>
            </w:pPr>
            <w:r w:rsidRPr="007F736F">
              <w:rPr>
                <w:rFonts w:ascii="Calibri" w:hAnsi="Calibri" w:cs="Calibri"/>
                <w:color w:val="000000"/>
                <w:sz w:val="24"/>
              </w:rPr>
              <w:t>May coordinate activities for other leaders</w:t>
            </w:r>
          </w:p>
          <w:p w14:paraId="038615D0" w14:textId="77777777" w:rsidR="007F736F" w:rsidRPr="007F736F" w:rsidRDefault="007F736F" w:rsidP="007F736F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rFonts w:ascii="Calibri" w:hAnsi="Calibri" w:cs="Calibri"/>
                <w:color w:val="000000"/>
                <w:sz w:val="24"/>
              </w:rPr>
            </w:pPr>
            <w:r w:rsidRPr="007F736F">
              <w:rPr>
                <w:rFonts w:ascii="Calibri" w:hAnsi="Calibri" w:cs="Calibri"/>
                <w:color w:val="000000"/>
                <w:sz w:val="24"/>
              </w:rPr>
              <w:t>Provide internal and external customer service to employees, vendors and clients Required</w:t>
            </w:r>
          </w:p>
          <w:p w14:paraId="61E17049" w14:textId="1FA2773D" w:rsidR="00467892" w:rsidRPr="007403E1" w:rsidRDefault="00467892" w:rsidP="007F736F">
            <w:pPr>
              <w:shd w:val="clear" w:color="auto" w:fill="F5F6F7"/>
              <w:spacing w:before="100" w:beforeAutospacing="1" w:after="300"/>
              <w:rPr>
                <w:rFonts w:ascii="Calibri" w:hAnsi="Calibri" w:cs="Calibri"/>
                <w:color w:val="484848"/>
                <w:sz w:val="24"/>
              </w:rPr>
            </w:pPr>
          </w:p>
        </w:tc>
      </w:tr>
    </w:tbl>
    <w:p w14:paraId="552F644C" w14:textId="77777777" w:rsidR="006C1052" w:rsidRPr="00105806" w:rsidRDefault="006C1052" w:rsidP="006C1052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p w14:paraId="1627ABAD" w14:textId="77777777" w:rsidR="006C1052" w:rsidRPr="00105806" w:rsidRDefault="006C1052" w:rsidP="006C1052">
      <w:pPr>
        <w:rPr>
          <w:rFonts w:ascii="Calibri" w:hAnsi="Calibri" w:cs="Calibri"/>
          <w:sz w:val="12"/>
          <w:szCs w:val="12"/>
        </w:rPr>
      </w:pPr>
    </w:p>
    <w:p w14:paraId="1D3731AC" w14:textId="77777777" w:rsidR="002924A3" w:rsidRPr="00105806" w:rsidRDefault="00467892" w:rsidP="002924A3">
      <w:pPr>
        <w:rPr>
          <w:rFonts w:ascii="Calibri" w:hAnsi="Calibri" w:cs="Calibri"/>
          <w:b/>
          <w:color w:val="44546A" w:themeColor="text2"/>
          <w:sz w:val="24"/>
        </w:rPr>
      </w:pPr>
      <w:r w:rsidRPr="00105806">
        <w:rPr>
          <w:rFonts w:ascii="Calibri" w:hAnsi="Calibri" w:cs="Calibri"/>
          <w:b/>
          <w:color w:val="44546A" w:themeColor="text2"/>
          <w:sz w:val="24"/>
        </w:rPr>
        <w:t>QUALIFICATIONS</w:t>
      </w:r>
    </w:p>
    <w:p w14:paraId="6979612F" w14:textId="77777777" w:rsidR="00FF5381" w:rsidRPr="00105806" w:rsidRDefault="00FF5381" w:rsidP="002924A3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tbl>
      <w:tblPr>
        <w:tblStyle w:val="TableGrid"/>
        <w:tblW w:w="109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5"/>
      </w:tblGrid>
      <w:tr w:rsidR="00B32E18" w:rsidRPr="00105806" w14:paraId="5C58D798" w14:textId="77777777" w:rsidTr="008A7B83">
        <w:trPr>
          <w:trHeight w:val="2141"/>
        </w:trPr>
        <w:tc>
          <w:tcPr>
            <w:tcW w:w="10905" w:type="dxa"/>
          </w:tcPr>
          <w:p w14:paraId="5A82348E" w14:textId="2D4B3944" w:rsidR="007F736F" w:rsidRPr="002635AE" w:rsidRDefault="002A37F9" w:rsidP="002635A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 xml:space="preserve">Must have </w:t>
            </w:r>
            <w:r w:rsidR="00C70BFC" w:rsidRPr="002635AE">
              <w:rPr>
                <w:rFonts w:ascii="Calibri" w:hAnsi="Calibri" w:cs="Calibri"/>
                <w:color w:val="000000"/>
                <w:sz w:val="24"/>
              </w:rPr>
              <w:t>an</w:t>
            </w:r>
            <w:r w:rsidRPr="002635A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C70BFC" w:rsidRPr="002635AE">
              <w:rPr>
                <w:rFonts w:ascii="Calibri" w:hAnsi="Calibri" w:cs="Calibri"/>
                <w:color w:val="000000"/>
                <w:sz w:val="24"/>
              </w:rPr>
              <w:t>Associate’s</w:t>
            </w:r>
            <w:r w:rsidRPr="002635AE">
              <w:rPr>
                <w:rFonts w:ascii="Calibri" w:hAnsi="Calibri" w:cs="Calibri"/>
                <w:color w:val="000000"/>
                <w:sz w:val="24"/>
              </w:rPr>
              <w:t xml:space="preserve"> Degree</w:t>
            </w:r>
          </w:p>
          <w:p w14:paraId="50270B1E" w14:textId="1A8A869D" w:rsidR="007F736F" w:rsidRPr="002635AE" w:rsidRDefault="002A37F9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2</w:t>
            </w:r>
            <w:r w:rsidR="007F736F" w:rsidRPr="002635AE">
              <w:rPr>
                <w:rFonts w:ascii="Calibri" w:hAnsi="Calibri" w:cs="Calibri"/>
                <w:color w:val="000000"/>
                <w:sz w:val="24"/>
              </w:rPr>
              <w:t xml:space="preserve"> years of experience supporting C-level executive staff members</w:t>
            </w:r>
          </w:p>
          <w:p w14:paraId="04E26E72" w14:textId="7E258BB3" w:rsidR="007F736F" w:rsidRPr="002635AE" w:rsidRDefault="007F736F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Proven experience delivering a high level of internal and external customer service</w:t>
            </w:r>
          </w:p>
          <w:p w14:paraId="5F74873C" w14:textId="77777777" w:rsidR="002635AE" w:rsidRPr="002635AE" w:rsidRDefault="007F736F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Intermediate or higher level of proficiency in Microsoft Office suite:</w:t>
            </w:r>
          </w:p>
          <w:p w14:paraId="4D3149FD" w14:textId="780D11AE" w:rsidR="002635AE" w:rsidRPr="002635AE" w:rsidRDefault="007F736F" w:rsidP="002635AE">
            <w:pPr>
              <w:pStyle w:val="ListParagraph"/>
              <w:numPr>
                <w:ilvl w:val="2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MS Word (create and edit correspondence)</w:t>
            </w:r>
            <w:r w:rsidR="002635AE" w:rsidRPr="002635AE">
              <w:rPr>
                <w:rFonts w:ascii="Calibri" w:hAnsi="Calibri" w:cs="Calibri"/>
                <w:color w:val="000000"/>
                <w:sz w:val="24"/>
              </w:rPr>
              <w:t>,</w:t>
            </w:r>
          </w:p>
          <w:p w14:paraId="1BE688CD" w14:textId="286C2823" w:rsidR="002635AE" w:rsidRPr="002635AE" w:rsidRDefault="007F736F" w:rsidP="002635AE">
            <w:pPr>
              <w:pStyle w:val="ListParagraph"/>
              <w:numPr>
                <w:ilvl w:val="2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MS Excel (create, edit, and sort spreadsheets)</w:t>
            </w:r>
            <w:r w:rsidR="002635AE" w:rsidRPr="002635AE">
              <w:rPr>
                <w:rFonts w:ascii="Calibri" w:hAnsi="Calibri" w:cs="Calibri"/>
                <w:color w:val="000000"/>
                <w:sz w:val="24"/>
              </w:rPr>
              <w:t>,</w:t>
            </w:r>
          </w:p>
          <w:p w14:paraId="36F57D69" w14:textId="584C9E28" w:rsidR="002635AE" w:rsidRPr="002635AE" w:rsidRDefault="007F736F" w:rsidP="002635AE">
            <w:pPr>
              <w:pStyle w:val="ListParagraph"/>
              <w:numPr>
                <w:ilvl w:val="2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MS Outlook (email and calendar management), and</w:t>
            </w:r>
          </w:p>
          <w:p w14:paraId="6BD80B7F" w14:textId="7002D014" w:rsidR="007F736F" w:rsidRPr="002635AE" w:rsidRDefault="007F736F" w:rsidP="002635AE">
            <w:pPr>
              <w:pStyle w:val="ListParagraph"/>
              <w:numPr>
                <w:ilvl w:val="2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MS PowerPoint (create and edit slides)</w:t>
            </w:r>
          </w:p>
          <w:p w14:paraId="5A3E0264" w14:textId="70425894" w:rsidR="007F736F" w:rsidRPr="002635AE" w:rsidRDefault="007F736F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Beginner or higher level of proficiency with MS Visio (utilize for layouts, diagrams, and charts)</w:t>
            </w:r>
          </w:p>
          <w:p w14:paraId="5DB93764" w14:textId="53809903" w:rsidR="00A60B82" w:rsidRPr="002635AE" w:rsidRDefault="002A37F9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 xml:space="preserve">Must have previous experience as a Public Speaker. </w:t>
            </w:r>
          </w:p>
          <w:p w14:paraId="3AB81E45" w14:textId="4947BFEA" w:rsidR="007F736F" w:rsidRPr="002635AE" w:rsidRDefault="007F736F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Experience in the healthcare industry</w:t>
            </w:r>
          </w:p>
          <w:p w14:paraId="446E14CF" w14:textId="02952247" w:rsidR="007F736F" w:rsidRPr="002635AE" w:rsidRDefault="007F736F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lastRenderedPageBreak/>
              <w:t>Experience creating and submitting expense reports</w:t>
            </w:r>
          </w:p>
          <w:p w14:paraId="4E211793" w14:textId="7100A037" w:rsidR="007F736F" w:rsidRPr="002635AE" w:rsidRDefault="007F736F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Experience maintaining calendars and setting up meetings</w:t>
            </w:r>
          </w:p>
          <w:p w14:paraId="66923C17" w14:textId="442B0CAC" w:rsidR="007F736F" w:rsidRPr="002635AE" w:rsidRDefault="007F736F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Experience making travel arrangements</w:t>
            </w:r>
          </w:p>
          <w:p w14:paraId="13182875" w14:textId="36B4BE5B" w:rsidR="007F736F" w:rsidRPr="002635AE" w:rsidRDefault="007F736F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Ability to multi-task and handle high-level projects/assignments</w:t>
            </w:r>
          </w:p>
          <w:p w14:paraId="20D4CBC6" w14:textId="49CA94D4" w:rsidR="007F736F" w:rsidRPr="002635AE" w:rsidRDefault="007F736F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Excellent verbal and written communication skills</w:t>
            </w:r>
          </w:p>
          <w:p w14:paraId="58C0EACF" w14:textId="77777777" w:rsidR="00C70BFC" w:rsidRPr="002635AE" w:rsidRDefault="007F736F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Diligent attention to detail</w:t>
            </w:r>
            <w:r w:rsidR="00C70BFC" w:rsidRPr="002635A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  <w:p w14:paraId="25D7A16F" w14:textId="047A093C" w:rsidR="00C70BFC" w:rsidRPr="002635AE" w:rsidRDefault="00C70BFC" w:rsidP="002635AE">
            <w:pPr>
              <w:pStyle w:val="ListParagraph"/>
              <w:numPr>
                <w:ilvl w:val="1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 w:rsidRPr="002635AE">
              <w:rPr>
                <w:rFonts w:ascii="Calibri" w:hAnsi="Calibri" w:cs="Calibri"/>
                <w:color w:val="000000"/>
                <w:sz w:val="24"/>
              </w:rPr>
              <w:t>Looking for a go getter self-starter candidate</w:t>
            </w:r>
          </w:p>
        </w:tc>
      </w:tr>
      <w:tr w:rsidR="00C70BFC" w:rsidRPr="00105806" w14:paraId="524F1565" w14:textId="77777777" w:rsidTr="008A7B83">
        <w:trPr>
          <w:trHeight w:val="2141"/>
        </w:trPr>
        <w:tc>
          <w:tcPr>
            <w:tcW w:w="10905" w:type="dxa"/>
          </w:tcPr>
          <w:p w14:paraId="03AE5713" w14:textId="32855FE5" w:rsidR="00C70BFC" w:rsidRPr="007C3E2A" w:rsidRDefault="007C3E2A" w:rsidP="007C3E2A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lastRenderedPageBreak/>
              <w:t xml:space="preserve">Job Type: Full-Time </w:t>
            </w:r>
          </w:p>
        </w:tc>
      </w:tr>
      <w:tr w:rsidR="007C3E2A" w:rsidRPr="00105806" w14:paraId="592EB656" w14:textId="77777777" w:rsidTr="008A7B83">
        <w:trPr>
          <w:trHeight w:val="2141"/>
        </w:trPr>
        <w:tc>
          <w:tcPr>
            <w:tcW w:w="10905" w:type="dxa"/>
          </w:tcPr>
          <w:p w14:paraId="21E13EB0" w14:textId="77777777" w:rsidR="007C3E2A" w:rsidRPr="007C3E2A" w:rsidRDefault="007C3E2A" w:rsidP="007C3E2A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14:paraId="5753CBDE" w14:textId="77777777" w:rsidR="00231298" w:rsidRPr="00231298" w:rsidRDefault="00231298" w:rsidP="008A7B83">
      <w:pPr>
        <w:spacing w:line="216" w:lineRule="auto"/>
        <w:rPr>
          <w:rFonts w:ascii="Calibri" w:hAnsi="Calibri" w:cs="Calibri"/>
          <w:b/>
          <w:color w:val="44546A" w:themeColor="text2"/>
          <w:sz w:val="12"/>
          <w:szCs w:val="12"/>
        </w:rPr>
      </w:pPr>
    </w:p>
    <w:p w14:paraId="31DC9021" w14:textId="77777777" w:rsidR="00105806" w:rsidRDefault="00105806" w:rsidP="007B38F1">
      <w:pPr>
        <w:rPr>
          <w:rFonts w:ascii="Calibri" w:hAnsi="Calibri" w:cs="Calibri"/>
          <w:b/>
          <w:color w:val="44546A" w:themeColor="text2"/>
          <w:sz w:val="24"/>
        </w:rPr>
      </w:pPr>
    </w:p>
    <w:p w14:paraId="75920246" w14:textId="77777777" w:rsidR="00105806" w:rsidRDefault="00105806" w:rsidP="007B38F1">
      <w:pPr>
        <w:rPr>
          <w:rFonts w:ascii="Calibri" w:hAnsi="Calibri" w:cs="Calibri"/>
          <w:b/>
          <w:color w:val="44546A" w:themeColor="text2"/>
          <w:sz w:val="24"/>
        </w:rPr>
      </w:pPr>
    </w:p>
    <w:p w14:paraId="44C0E1D5" w14:textId="77777777" w:rsidR="007B38F1" w:rsidRPr="00FF5381" w:rsidRDefault="007B38F1" w:rsidP="007B38F1">
      <w:pPr>
        <w:rPr>
          <w:rFonts w:ascii="Calibri" w:hAnsi="Calibri" w:cs="Calibri"/>
          <w:b/>
          <w:color w:val="44546A" w:themeColor="text2"/>
          <w:sz w:val="24"/>
        </w:rPr>
      </w:pPr>
      <w:r>
        <w:rPr>
          <w:rFonts w:ascii="Calibri" w:hAnsi="Calibri" w:cs="Calibri"/>
          <w:b/>
          <w:color w:val="44546A" w:themeColor="text2"/>
          <w:sz w:val="24"/>
        </w:rPr>
        <w:t>RESIGNATION NOTICE</w:t>
      </w:r>
    </w:p>
    <w:p w14:paraId="36A48E95" w14:textId="77777777" w:rsidR="007B38F1" w:rsidRPr="00FF5381" w:rsidRDefault="007B38F1" w:rsidP="007B38F1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tbl>
      <w:tblPr>
        <w:tblStyle w:val="TableGrid"/>
        <w:tblW w:w="11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25"/>
      </w:tblGrid>
      <w:tr w:rsidR="007B38F1" w:rsidRPr="00167299" w14:paraId="01773828" w14:textId="77777777" w:rsidTr="00E165AE">
        <w:trPr>
          <w:trHeight w:val="367"/>
        </w:trPr>
        <w:tc>
          <w:tcPr>
            <w:tcW w:w="11425" w:type="dxa"/>
          </w:tcPr>
          <w:p w14:paraId="61FEBAAD" w14:textId="77777777" w:rsidR="007B38F1" w:rsidRPr="00412243" w:rsidRDefault="007B38F1" w:rsidP="00E165AE">
            <w:pPr>
              <w:ind w:left="67" w:right="18"/>
              <w:rPr>
                <w:rFonts w:ascii="Calibri" w:hAnsi="Calibri" w:cs="Calibri"/>
                <w:sz w:val="22"/>
                <w:szCs w:val="22"/>
              </w:rPr>
            </w:pPr>
            <w:r w:rsidRPr="00412243">
              <w:rPr>
                <w:rFonts w:ascii="Calibri" w:hAnsi="Calibri" w:cs="Calibri"/>
                <w:sz w:val="22"/>
                <w:szCs w:val="22"/>
              </w:rPr>
              <w:t xml:space="preserve">Any employee wishing to resign is required to furnish a written notice of such intention addressed to the employee’s immediate supervisor and the Human Resources Department. This position requires </w:t>
            </w:r>
            <w:r w:rsidRPr="007B38F1">
              <w:rPr>
                <w:rFonts w:ascii="Calibri" w:hAnsi="Calibri" w:cs="Calibri"/>
                <w:sz w:val="22"/>
                <w:szCs w:val="22"/>
              </w:rPr>
              <w:t>90 days resignation</w:t>
            </w:r>
            <w:r w:rsidRPr="00412243">
              <w:rPr>
                <w:rFonts w:ascii="Calibri" w:hAnsi="Calibri" w:cs="Calibri"/>
                <w:sz w:val="22"/>
                <w:szCs w:val="22"/>
              </w:rPr>
              <w:t xml:space="preserve"> notice. </w:t>
            </w:r>
          </w:p>
          <w:p w14:paraId="044C62CE" w14:textId="77777777" w:rsidR="007B38F1" w:rsidRPr="00231298" w:rsidRDefault="007B38F1" w:rsidP="00E165AE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5B1F64D" w14:textId="77777777" w:rsidR="00B32E18" w:rsidRPr="00167299" w:rsidRDefault="00B32E18" w:rsidP="00AB660E">
      <w:pPr>
        <w:tabs>
          <w:tab w:val="center" w:pos="5688"/>
        </w:tabs>
        <w:rPr>
          <w:rFonts w:ascii="Calibri" w:hAnsi="Calibri" w:cs="Calibri"/>
          <w:b/>
          <w:color w:val="44546A" w:themeColor="text2"/>
          <w:sz w:val="12"/>
          <w:szCs w:val="12"/>
        </w:rPr>
      </w:pPr>
    </w:p>
    <w:p w14:paraId="2742C26A" w14:textId="77777777" w:rsidR="005B04A3" w:rsidRPr="00FF5381" w:rsidRDefault="00467892" w:rsidP="005B04A3">
      <w:pPr>
        <w:rPr>
          <w:rFonts w:ascii="Calibri" w:hAnsi="Calibri" w:cs="Calibri"/>
          <w:b/>
          <w:color w:val="44546A" w:themeColor="text2"/>
          <w:sz w:val="24"/>
        </w:rPr>
      </w:pPr>
      <w:r>
        <w:rPr>
          <w:rFonts w:ascii="Calibri" w:hAnsi="Calibri" w:cs="Calibri"/>
          <w:b/>
          <w:color w:val="44546A" w:themeColor="text2"/>
          <w:sz w:val="24"/>
        </w:rPr>
        <w:t>ACKNOWLEDGMENT</w:t>
      </w:r>
    </w:p>
    <w:p w14:paraId="472924AA" w14:textId="77777777" w:rsidR="005B04A3" w:rsidRPr="00FF5381" w:rsidRDefault="005B04A3" w:rsidP="00FB01EA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tbl>
      <w:tblPr>
        <w:tblStyle w:val="TableGrid"/>
        <w:tblW w:w="11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25"/>
      </w:tblGrid>
      <w:tr w:rsidR="00167299" w:rsidRPr="00167299" w14:paraId="5971E37C" w14:textId="77777777" w:rsidTr="00FE2D5D">
        <w:trPr>
          <w:trHeight w:val="367"/>
        </w:trPr>
        <w:tc>
          <w:tcPr>
            <w:tcW w:w="11425" w:type="dxa"/>
          </w:tcPr>
          <w:p w14:paraId="10706487" w14:textId="77777777" w:rsidR="00167299" w:rsidRPr="000463B2" w:rsidRDefault="000463B2" w:rsidP="003148D3">
            <w:pPr>
              <w:rPr>
                <w:rFonts w:ascii="Calibri" w:hAnsi="Calibri" w:cs="Calibri"/>
                <w:b/>
                <w:i/>
                <w:sz w:val="24"/>
              </w:rPr>
            </w:pPr>
            <w:r w:rsidRPr="000463B2">
              <w:rPr>
                <w:rFonts w:ascii="Calibri" w:hAnsi="Calibri" w:cs="Calibri"/>
                <w:b/>
                <w:i/>
                <w:sz w:val="24"/>
              </w:rPr>
              <w:t xml:space="preserve">I have received, reviewed and fully understand </w:t>
            </w:r>
            <w:r>
              <w:rPr>
                <w:rFonts w:ascii="Calibri" w:hAnsi="Calibri" w:cs="Calibri"/>
                <w:b/>
                <w:i/>
                <w:sz w:val="24"/>
              </w:rPr>
              <w:t>this job description</w:t>
            </w:r>
            <w:r w:rsidRPr="000463B2">
              <w:rPr>
                <w:rFonts w:ascii="Calibri" w:hAnsi="Calibri" w:cs="Calibri"/>
                <w:b/>
                <w:i/>
                <w:sz w:val="24"/>
              </w:rPr>
              <w:t>. I further understand that I am responsible for the satisfactory execution of the essential functions described therein, under any and all conditions as described.</w:t>
            </w:r>
            <w:r>
              <w:rPr>
                <w:rFonts w:ascii="Calibri" w:hAnsi="Calibri" w:cs="Calibri"/>
                <w:b/>
                <w:i/>
                <w:sz w:val="24"/>
              </w:rPr>
              <w:t xml:space="preserve"> I acknowledge that I may be assigned further duties not listed herein.</w:t>
            </w:r>
          </w:p>
          <w:p w14:paraId="42CD4F8E" w14:textId="77777777" w:rsidR="00167299" w:rsidRPr="00231298" w:rsidRDefault="00167299" w:rsidP="003148D3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0130F147" w14:textId="77777777" w:rsidR="005B04A3" w:rsidRPr="00167299" w:rsidRDefault="005B04A3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4DA4F37B" w14:textId="77777777" w:rsidR="005B04A3" w:rsidRDefault="005B04A3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4C1D827C" w14:textId="77777777" w:rsidR="00FE2D5D" w:rsidRPr="00167299" w:rsidRDefault="00FE2D5D" w:rsidP="00FB01EA">
      <w:pPr>
        <w:rPr>
          <w:rFonts w:ascii="Calibri" w:hAnsi="Calibri" w:cs="Calibri"/>
          <w:b/>
          <w:color w:val="44546A" w:themeColor="text2"/>
          <w:sz w:val="22"/>
        </w:rPr>
      </w:pPr>
      <w:r>
        <w:rPr>
          <w:rFonts w:ascii="Calibri" w:hAnsi="Calibri" w:cs="Calibri"/>
          <w:b/>
          <w:color w:val="44546A" w:themeColor="text2"/>
          <w:sz w:val="22"/>
        </w:rPr>
        <w:t>____________________________________________                                                             _______________________________</w:t>
      </w:r>
    </w:p>
    <w:p w14:paraId="2323BB52" w14:textId="77777777" w:rsidR="005B04A3" w:rsidRPr="00167299" w:rsidRDefault="00467892" w:rsidP="00FB01EA">
      <w:pPr>
        <w:rPr>
          <w:rFonts w:ascii="Calibri" w:hAnsi="Calibri" w:cs="Calibri"/>
          <w:b/>
          <w:color w:val="44546A" w:themeColor="text2"/>
          <w:sz w:val="22"/>
        </w:rPr>
      </w:pPr>
      <w:r>
        <w:rPr>
          <w:rFonts w:ascii="Calibri" w:hAnsi="Calibri" w:cs="Calibri"/>
          <w:b/>
          <w:color w:val="44546A" w:themeColor="text2"/>
          <w:sz w:val="22"/>
        </w:rPr>
        <w:t xml:space="preserve">EMPLOYEE </w:t>
      </w:r>
      <w:r w:rsidR="00FE2D5D">
        <w:rPr>
          <w:rFonts w:ascii="Calibri" w:hAnsi="Calibri" w:cs="Calibri"/>
          <w:b/>
          <w:color w:val="44546A" w:themeColor="text2"/>
          <w:sz w:val="22"/>
        </w:rPr>
        <w:t>SIGNATURE</w:t>
      </w:r>
      <w:r w:rsidR="00FE2D5D">
        <w:rPr>
          <w:rFonts w:ascii="Calibri" w:hAnsi="Calibri" w:cs="Calibri"/>
          <w:b/>
          <w:color w:val="44546A" w:themeColor="text2"/>
          <w:sz w:val="22"/>
        </w:rPr>
        <w:tab/>
      </w:r>
      <w:r w:rsidR="00FE2D5D">
        <w:rPr>
          <w:rFonts w:ascii="Calibri" w:hAnsi="Calibri" w:cs="Calibri"/>
          <w:b/>
          <w:color w:val="44546A" w:themeColor="text2"/>
          <w:sz w:val="22"/>
        </w:rPr>
        <w:tab/>
      </w:r>
      <w:r w:rsidR="00FE2D5D">
        <w:rPr>
          <w:rFonts w:ascii="Calibri" w:hAnsi="Calibri" w:cs="Calibri"/>
          <w:b/>
          <w:color w:val="44546A" w:themeColor="text2"/>
          <w:sz w:val="22"/>
        </w:rPr>
        <w:tab/>
      </w:r>
      <w:r w:rsidR="00FE2D5D">
        <w:rPr>
          <w:rFonts w:ascii="Calibri" w:hAnsi="Calibri" w:cs="Calibri"/>
          <w:b/>
          <w:color w:val="44546A" w:themeColor="text2"/>
          <w:sz w:val="22"/>
        </w:rPr>
        <w:tab/>
      </w:r>
      <w:r w:rsidR="00FE2D5D">
        <w:rPr>
          <w:rFonts w:ascii="Calibri" w:hAnsi="Calibri" w:cs="Calibri"/>
          <w:b/>
          <w:color w:val="44546A" w:themeColor="text2"/>
          <w:sz w:val="22"/>
        </w:rPr>
        <w:tab/>
      </w:r>
      <w:r w:rsidR="00FE2D5D">
        <w:rPr>
          <w:rFonts w:ascii="Calibri" w:hAnsi="Calibri" w:cs="Calibri"/>
          <w:b/>
          <w:color w:val="44546A" w:themeColor="text2"/>
          <w:sz w:val="22"/>
        </w:rPr>
        <w:tab/>
      </w:r>
      <w:r w:rsidR="00FE2D5D">
        <w:rPr>
          <w:rFonts w:ascii="Calibri" w:hAnsi="Calibri" w:cs="Calibri"/>
          <w:b/>
          <w:color w:val="44546A" w:themeColor="text2"/>
          <w:sz w:val="22"/>
        </w:rPr>
        <w:tab/>
      </w:r>
      <w:r w:rsidR="00FE2D5D">
        <w:rPr>
          <w:rFonts w:ascii="Calibri" w:hAnsi="Calibri" w:cs="Calibri"/>
          <w:b/>
          <w:color w:val="44546A" w:themeColor="text2"/>
          <w:sz w:val="22"/>
        </w:rPr>
        <w:tab/>
      </w:r>
      <w:r w:rsidR="00FE2D5D">
        <w:rPr>
          <w:rFonts w:ascii="Calibri" w:hAnsi="Calibri" w:cs="Calibri"/>
          <w:b/>
          <w:color w:val="44546A" w:themeColor="text2"/>
          <w:sz w:val="22"/>
        </w:rPr>
        <w:tab/>
        <w:t>DATE</w:t>
      </w:r>
    </w:p>
    <w:p w14:paraId="2CD5FE53" w14:textId="77777777" w:rsidR="005B04A3" w:rsidRPr="00167299" w:rsidRDefault="005B04A3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288A7F36" w14:textId="77777777" w:rsidR="005B04A3" w:rsidRPr="00167299" w:rsidRDefault="005B04A3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643EF1EA" w14:textId="77777777" w:rsidR="00467892" w:rsidRPr="00167299" w:rsidRDefault="00467892" w:rsidP="00467892">
      <w:pPr>
        <w:rPr>
          <w:rFonts w:ascii="Calibri" w:hAnsi="Calibri" w:cs="Calibri"/>
          <w:b/>
          <w:color w:val="44546A" w:themeColor="text2"/>
          <w:sz w:val="22"/>
        </w:rPr>
      </w:pPr>
      <w:r>
        <w:rPr>
          <w:rFonts w:ascii="Calibri" w:hAnsi="Calibri" w:cs="Calibri"/>
          <w:b/>
          <w:color w:val="44546A" w:themeColor="text2"/>
          <w:sz w:val="22"/>
        </w:rPr>
        <w:t>____________________________________________                                                             _______________________________</w:t>
      </w:r>
    </w:p>
    <w:p w14:paraId="5DD379CB" w14:textId="77777777" w:rsidR="00467892" w:rsidRPr="00167299" w:rsidRDefault="00467892" w:rsidP="00467892">
      <w:pPr>
        <w:rPr>
          <w:rFonts w:ascii="Calibri" w:hAnsi="Calibri" w:cs="Calibri"/>
          <w:b/>
          <w:color w:val="44546A" w:themeColor="text2"/>
          <w:sz w:val="22"/>
        </w:rPr>
      </w:pPr>
      <w:r>
        <w:rPr>
          <w:rFonts w:ascii="Calibri" w:hAnsi="Calibri" w:cs="Calibri"/>
          <w:b/>
          <w:color w:val="44546A" w:themeColor="text2"/>
          <w:sz w:val="22"/>
        </w:rPr>
        <w:t>HUMAN RESOURCE SIGNATURE</w:t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  <w:t>DATE</w:t>
      </w:r>
    </w:p>
    <w:p w14:paraId="14F44E25" w14:textId="77777777" w:rsidR="00FE2D5D" w:rsidRDefault="00FE2D5D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7B669C68" w14:textId="77777777" w:rsidR="003127CA" w:rsidRDefault="003127CA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2A8B401D" w14:textId="77777777" w:rsidR="003D1449" w:rsidRDefault="003D1449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3B27559A" w14:textId="77777777" w:rsidR="003D1449" w:rsidRDefault="003D1449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6F0BD035" w14:textId="77777777" w:rsidR="003D1449" w:rsidRDefault="003D1449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333F643C" w14:textId="77777777" w:rsidR="003D1449" w:rsidRDefault="003D1449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21F529B1" w14:textId="77777777" w:rsidR="003D1449" w:rsidRDefault="003D1449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554D2140" w14:textId="77777777" w:rsidR="003D1449" w:rsidRDefault="003D1449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0B0165B3" w14:textId="77777777" w:rsidR="003D1449" w:rsidRDefault="003D1449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4FA74883" w14:textId="77777777" w:rsidR="003D1449" w:rsidRDefault="003D1449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5F95A42D" w14:textId="77777777" w:rsidR="008A7B83" w:rsidRDefault="008A7B83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0AC84358" w14:textId="77777777" w:rsidR="003D1449" w:rsidRDefault="003D1449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3FCC3726" w14:textId="77777777" w:rsidR="003D1449" w:rsidRDefault="003D1449" w:rsidP="00FB01EA">
      <w:pPr>
        <w:rPr>
          <w:rFonts w:ascii="Calibri" w:hAnsi="Calibri" w:cs="Calibri"/>
          <w:b/>
          <w:color w:val="44546A" w:themeColor="text2"/>
          <w:sz w:val="22"/>
        </w:rPr>
      </w:pPr>
    </w:p>
    <w:p w14:paraId="186C7EC7" w14:textId="77777777" w:rsidR="00FB01EA" w:rsidRPr="00167299" w:rsidRDefault="00FB01EA" w:rsidP="00FB01EA">
      <w:pPr>
        <w:rPr>
          <w:rFonts w:ascii="Calibri" w:hAnsi="Calibri" w:cs="Calibri"/>
          <w:b/>
          <w:color w:val="44546A" w:themeColor="text2"/>
          <w:sz w:val="22"/>
        </w:rPr>
      </w:pPr>
      <w:r w:rsidRPr="00167299">
        <w:rPr>
          <w:rFonts w:ascii="Calibri" w:hAnsi="Calibri" w:cs="Calibri"/>
          <w:b/>
          <w:color w:val="44546A" w:themeColor="text2"/>
          <w:sz w:val="22"/>
        </w:rPr>
        <w:t>MANAGEMENT APPROVAL AND REVIEW</w:t>
      </w:r>
    </w:p>
    <w:p w14:paraId="15486732" w14:textId="77777777" w:rsidR="00FB01EA" w:rsidRPr="00167299" w:rsidRDefault="00FB01EA" w:rsidP="00FB01EA">
      <w:pPr>
        <w:rPr>
          <w:rFonts w:ascii="Calibri" w:hAnsi="Calibri" w:cs="Calibri"/>
          <w:sz w:val="12"/>
          <w:szCs w:val="12"/>
        </w:rPr>
      </w:pPr>
    </w:p>
    <w:tbl>
      <w:tblPr>
        <w:tblpPr w:leftFromText="180" w:rightFromText="180" w:vertAnchor="text" w:horzAnchor="margin" w:tblpY="3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4"/>
        <w:gridCol w:w="977"/>
        <w:gridCol w:w="2487"/>
        <w:gridCol w:w="1048"/>
        <w:gridCol w:w="1544"/>
        <w:gridCol w:w="2662"/>
        <w:gridCol w:w="1764"/>
      </w:tblGrid>
      <w:tr w:rsidR="00FB01EA" w:rsidRPr="00167299" w14:paraId="752EDF88" w14:textId="77777777" w:rsidTr="00A16F6E">
        <w:trPr>
          <w:cantSplit/>
          <w:trHeight w:val="440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</w:tcPr>
          <w:p w14:paraId="15ABA6E8" w14:textId="77777777" w:rsidR="00FB01EA" w:rsidRPr="00167299" w:rsidRDefault="00FB01EA" w:rsidP="00A16F6E">
            <w:pPr>
              <w:pStyle w:val="TableHeading"/>
              <w:rPr>
                <w:rFonts w:ascii="Calibri" w:hAnsi="Calibri" w:cs="Calibri"/>
                <w:color w:val="323E4F" w:themeColor="text2" w:themeShade="BF"/>
                <w:sz w:val="16"/>
              </w:rPr>
            </w:pPr>
            <w:r w:rsidRPr="00167299">
              <w:rPr>
                <w:rFonts w:ascii="Calibri" w:hAnsi="Calibri" w:cs="Calibri"/>
                <w:color w:val="FFFFFF" w:themeColor="background1"/>
                <w:sz w:val="16"/>
              </w:rPr>
              <w:t>VERSION HISTORY</w:t>
            </w:r>
          </w:p>
        </w:tc>
      </w:tr>
      <w:tr w:rsidR="00FB01EA" w:rsidRPr="00167299" w14:paraId="08C11E33" w14:textId="77777777" w:rsidTr="00467892">
        <w:trPr>
          <w:cantSplit/>
          <w:trHeight w:val="353"/>
          <w:tblHeader/>
        </w:trPr>
        <w:tc>
          <w:tcPr>
            <w:tcW w:w="3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224248AA" w14:textId="77777777" w:rsidR="00FB01EA" w:rsidRPr="00167299" w:rsidRDefault="00FB01EA" w:rsidP="00467892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VERSION</w:t>
            </w:r>
          </w:p>
        </w:tc>
        <w:tc>
          <w:tcPr>
            <w:tcW w:w="4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3EA56BB" w14:textId="77777777" w:rsidR="00FB01EA" w:rsidRPr="00167299" w:rsidRDefault="00FB01EA" w:rsidP="00467892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REVISION DATE</w:t>
            </w:r>
          </w:p>
        </w:tc>
        <w:tc>
          <w:tcPr>
            <w:tcW w:w="10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300E2DE2" w14:textId="77777777" w:rsidR="00FB01EA" w:rsidRPr="00167299" w:rsidRDefault="00FB01EA" w:rsidP="00467892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APPROVED BY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B030ACC" w14:textId="77777777" w:rsidR="00FB01EA" w:rsidRPr="00167299" w:rsidRDefault="00FB01EA" w:rsidP="00467892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APPROVED DATE</w:t>
            </w:r>
          </w:p>
        </w:tc>
        <w:tc>
          <w:tcPr>
            <w:tcW w:w="6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2EC209D4" w14:textId="77777777" w:rsidR="00FB01EA" w:rsidRPr="00167299" w:rsidRDefault="00FB01EA" w:rsidP="00467892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IMPLEMENTATION DATE</w:t>
            </w:r>
          </w:p>
        </w:tc>
        <w:tc>
          <w:tcPr>
            <w:tcW w:w="1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64FFDC0F" w14:textId="77777777" w:rsidR="00FB01EA" w:rsidRPr="00167299" w:rsidRDefault="00FB01EA" w:rsidP="00467892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DESCRIPTION OF CHANGE</w:t>
            </w:r>
          </w:p>
        </w:tc>
        <w:tc>
          <w:tcPr>
            <w:tcW w:w="7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46AA27AE" w14:textId="77777777" w:rsidR="00FB01EA" w:rsidRPr="00167299" w:rsidRDefault="00FB01EA" w:rsidP="00467892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AUTHOR</w:t>
            </w:r>
          </w:p>
        </w:tc>
      </w:tr>
      <w:tr w:rsidR="00FB01EA" w:rsidRPr="00167299" w14:paraId="6172BAED" w14:textId="77777777" w:rsidTr="003D1449">
        <w:trPr>
          <w:cantSplit/>
          <w:trHeight w:val="385"/>
        </w:trPr>
        <w:tc>
          <w:tcPr>
            <w:tcW w:w="3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031C9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V1</w:t>
            </w:r>
          </w:p>
        </w:tc>
        <w:tc>
          <w:tcPr>
            <w:tcW w:w="4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2F31D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N/A</w:t>
            </w:r>
          </w:p>
        </w:tc>
        <w:tc>
          <w:tcPr>
            <w:tcW w:w="10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58C8E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E0870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A69D43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BCE62" w14:textId="42DD718B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7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96489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FB01EA" w:rsidRPr="00167299" w14:paraId="496A572E" w14:textId="77777777" w:rsidTr="003D1449">
        <w:trPr>
          <w:cantSplit/>
          <w:trHeight w:val="335"/>
        </w:trPr>
        <w:tc>
          <w:tcPr>
            <w:tcW w:w="3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A0A2A" w14:textId="77777777" w:rsidR="00FB01EA" w:rsidRPr="00167299" w:rsidRDefault="003D1449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V2</w:t>
            </w:r>
          </w:p>
        </w:tc>
        <w:tc>
          <w:tcPr>
            <w:tcW w:w="4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4AE99" w14:textId="0778DDB1" w:rsidR="00FB01EA" w:rsidRPr="00167299" w:rsidRDefault="00105806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6/18/19</w:t>
            </w:r>
          </w:p>
        </w:tc>
        <w:tc>
          <w:tcPr>
            <w:tcW w:w="10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AE60B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81241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134C8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62CF73" w14:textId="6832EEB1" w:rsidR="00FB01EA" w:rsidRPr="00167299" w:rsidRDefault="007403E1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Job description added</w:t>
            </w:r>
          </w:p>
        </w:tc>
        <w:tc>
          <w:tcPr>
            <w:tcW w:w="7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D2CBE" w14:textId="4459BBB6" w:rsidR="00FB01EA" w:rsidRPr="00167299" w:rsidRDefault="00105806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Melissa Howard</w:t>
            </w:r>
          </w:p>
        </w:tc>
      </w:tr>
      <w:tr w:rsidR="00FB01EA" w:rsidRPr="00167299" w14:paraId="112E6759" w14:textId="77777777" w:rsidTr="003D1449">
        <w:trPr>
          <w:cantSplit/>
          <w:trHeight w:val="263"/>
        </w:trPr>
        <w:tc>
          <w:tcPr>
            <w:tcW w:w="3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F579B" w14:textId="77777777" w:rsidR="00FB01EA" w:rsidRPr="00167299" w:rsidRDefault="003D1449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V3</w:t>
            </w:r>
          </w:p>
        </w:tc>
        <w:tc>
          <w:tcPr>
            <w:tcW w:w="4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F08B41" w14:textId="77777777" w:rsidR="00FB01EA" w:rsidRPr="00167299" w:rsidRDefault="003D1449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4/15/2019</w:t>
            </w:r>
          </w:p>
        </w:tc>
        <w:tc>
          <w:tcPr>
            <w:tcW w:w="10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1B346D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6FE28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12618" w14:textId="77777777" w:rsidR="00FB01EA" w:rsidRPr="00167299" w:rsidRDefault="00FB01EA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F06DE" w14:textId="77777777" w:rsidR="00FB01EA" w:rsidRPr="00167299" w:rsidRDefault="003D1449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New Format</w:t>
            </w:r>
          </w:p>
        </w:tc>
        <w:tc>
          <w:tcPr>
            <w:tcW w:w="7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72335" w14:textId="77777777" w:rsidR="00FB01EA" w:rsidRPr="00167299" w:rsidRDefault="003D1449" w:rsidP="003D1449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Erin Schaeffer, Compliance</w:t>
            </w:r>
          </w:p>
        </w:tc>
      </w:tr>
    </w:tbl>
    <w:p w14:paraId="3C3F728F" w14:textId="77777777" w:rsidR="006C1052" w:rsidRPr="00167299" w:rsidRDefault="006C1052" w:rsidP="006C1052">
      <w:pPr>
        <w:rPr>
          <w:rFonts w:ascii="Calibri" w:hAnsi="Calibri" w:cs="Calibri"/>
          <w:sz w:val="24"/>
        </w:rPr>
      </w:pPr>
    </w:p>
    <w:sectPr w:rsidR="006C1052" w:rsidRPr="00167299" w:rsidSect="00A17B81">
      <w:headerReference w:type="default" r:id="rId11"/>
      <w:footerReference w:type="default" r:id="rId12"/>
      <w:headerReference w:type="first" r:id="rId13"/>
      <w:pgSz w:w="12240" w:h="15840"/>
      <w:pgMar w:top="432" w:right="432" w:bottom="432" w:left="432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94573" w14:textId="77777777" w:rsidR="00A72F85" w:rsidRDefault="00A72F85" w:rsidP="00233FBA">
      <w:r>
        <w:separator/>
      </w:r>
    </w:p>
  </w:endnote>
  <w:endnote w:type="continuationSeparator" w:id="0">
    <w:p w14:paraId="22DA5FB2" w14:textId="77777777" w:rsidR="00A72F85" w:rsidRDefault="00A72F85" w:rsidP="002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176F" w14:textId="77777777" w:rsidR="00391AA5" w:rsidRPr="00A17B81" w:rsidRDefault="00391AA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A17B81">
      <w:rPr>
        <w:color w:val="8496B0" w:themeColor="text2" w:themeTint="99"/>
        <w:spacing w:val="60"/>
        <w:sz w:val="18"/>
        <w:szCs w:val="18"/>
      </w:rPr>
      <w:t>Page</w:t>
    </w:r>
    <w:r w:rsidRPr="00A17B81">
      <w:rPr>
        <w:color w:val="8496B0" w:themeColor="text2" w:themeTint="99"/>
        <w:sz w:val="18"/>
        <w:szCs w:val="18"/>
      </w:rPr>
      <w:t xml:space="preserve"> </w:t>
    </w:r>
    <w:r w:rsidRPr="00A17B81">
      <w:rPr>
        <w:color w:val="323E4F" w:themeColor="text2" w:themeShade="BF"/>
        <w:sz w:val="18"/>
        <w:szCs w:val="18"/>
      </w:rPr>
      <w:fldChar w:fldCharType="begin"/>
    </w:r>
    <w:r w:rsidRPr="00A17B81">
      <w:rPr>
        <w:color w:val="323E4F" w:themeColor="text2" w:themeShade="BF"/>
        <w:sz w:val="18"/>
        <w:szCs w:val="18"/>
      </w:rPr>
      <w:instrText xml:space="preserve"> PAGE   \* MERGEFORMAT </w:instrText>
    </w:r>
    <w:r w:rsidRPr="00A17B81">
      <w:rPr>
        <w:color w:val="323E4F" w:themeColor="text2" w:themeShade="BF"/>
        <w:sz w:val="18"/>
        <w:szCs w:val="18"/>
      </w:rPr>
      <w:fldChar w:fldCharType="separate"/>
    </w:r>
    <w:r w:rsidR="007403E1">
      <w:rPr>
        <w:noProof/>
        <w:color w:val="323E4F" w:themeColor="text2" w:themeShade="BF"/>
        <w:sz w:val="18"/>
        <w:szCs w:val="18"/>
      </w:rPr>
      <w:t>2</w:t>
    </w:r>
    <w:r w:rsidRPr="00A17B81">
      <w:rPr>
        <w:color w:val="323E4F" w:themeColor="text2" w:themeShade="BF"/>
        <w:sz w:val="18"/>
        <w:szCs w:val="18"/>
      </w:rPr>
      <w:fldChar w:fldCharType="end"/>
    </w:r>
    <w:r w:rsidRPr="00A17B81">
      <w:rPr>
        <w:color w:val="323E4F" w:themeColor="text2" w:themeShade="BF"/>
        <w:sz w:val="18"/>
        <w:szCs w:val="18"/>
      </w:rPr>
      <w:t xml:space="preserve"> | </w:t>
    </w:r>
    <w:r w:rsidRPr="00A17B81">
      <w:rPr>
        <w:color w:val="323E4F" w:themeColor="text2" w:themeShade="BF"/>
        <w:sz w:val="18"/>
        <w:szCs w:val="18"/>
      </w:rPr>
      <w:fldChar w:fldCharType="begin"/>
    </w:r>
    <w:r w:rsidRPr="00A17B81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A17B81">
      <w:rPr>
        <w:color w:val="323E4F" w:themeColor="text2" w:themeShade="BF"/>
        <w:sz w:val="18"/>
        <w:szCs w:val="18"/>
      </w:rPr>
      <w:fldChar w:fldCharType="separate"/>
    </w:r>
    <w:r w:rsidR="007403E1">
      <w:rPr>
        <w:noProof/>
        <w:color w:val="323E4F" w:themeColor="text2" w:themeShade="BF"/>
        <w:sz w:val="18"/>
        <w:szCs w:val="18"/>
      </w:rPr>
      <w:t>2</w:t>
    </w:r>
    <w:r w:rsidRPr="00A17B81">
      <w:rPr>
        <w:color w:val="323E4F" w:themeColor="text2" w:themeShade="BF"/>
        <w:sz w:val="18"/>
        <w:szCs w:val="18"/>
      </w:rPr>
      <w:fldChar w:fldCharType="end"/>
    </w:r>
  </w:p>
  <w:p w14:paraId="44DED571" w14:textId="77777777" w:rsidR="00391AA5" w:rsidRPr="00EA17B9" w:rsidRDefault="00D061D0" w:rsidP="00EA17B9">
    <w:pPr>
      <w:pStyle w:val="Footer"/>
      <w:jc w:val="center"/>
      <w:rPr>
        <w:color w:val="8496B0" w:themeColor="text2" w:themeTint="99"/>
        <w:spacing w:val="60"/>
        <w:sz w:val="18"/>
        <w:szCs w:val="18"/>
      </w:rPr>
    </w:pPr>
    <w:r>
      <w:rPr>
        <w:color w:val="8496B0" w:themeColor="text2" w:themeTint="99"/>
        <w:spacing w:val="60"/>
        <w:sz w:val="18"/>
        <w:szCs w:val="18"/>
      </w:rPr>
      <w:t>ADVANCED PRACTICE REGISTERED NURSE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BEC0" w14:textId="77777777" w:rsidR="00A72F85" w:rsidRDefault="00A72F85" w:rsidP="00233FBA">
      <w:r>
        <w:separator/>
      </w:r>
    </w:p>
  </w:footnote>
  <w:footnote w:type="continuationSeparator" w:id="0">
    <w:p w14:paraId="2E57D590" w14:textId="77777777" w:rsidR="00A72F85" w:rsidRDefault="00A72F85" w:rsidP="0023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4F7D" w14:textId="77777777" w:rsidR="00391AA5" w:rsidRDefault="00391AA5" w:rsidP="00391AA5">
    <w:pPr>
      <w:pStyle w:val="Header"/>
      <w:jc w:val="right"/>
    </w:pPr>
  </w:p>
  <w:p w14:paraId="0A6E428F" w14:textId="77777777" w:rsidR="00391AA5" w:rsidRDefault="00391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FB5D" w14:textId="77777777" w:rsidR="00391AA5" w:rsidRDefault="000A76A7" w:rsidP="000A76A7">
    <w:pPr>
      <w:pStyle w:val="Header"/>
      <w:jc w:val="right"/>
    </w:pPr>
    <w:r>
      <w:rPr>
        <w:rFonts w:ascii="Century Gothic" w:hAnsi="Century Gothic"/>
        <w:b/>
        <w:noProof/>
        <w:color w:val="A6A6A6" w:themeColor="background1" w:themeShade="A6"/>
        <w:sz w:val="32"/>
        <w:szCs w:val="44"/>
      </w:rPr>
      <w:drawing>
        <wp:inline distT="0" distB="0" distL="0" distR="0" wp14:anchorId="2D07FC0A" wp14:editId="265CE7CC">
          <wp:extent cx="1171575" cy="6508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iah Hou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385" cy="65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859D1"/>
    <w:multiLevelType w:val="hybridMultilevel"/>
    <w:tmpl w:val="C556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354D9C"/>
    <w:multiLevelType w:val="multilevel"/>
    <w:tmpl w:val="39BE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035529"/>
    <w:multiLevelType w:val="hybridMultilevel"/>
    <w:tmpl w:val="9EB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4662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5F5A2E"/>
    <w:multiLevelType w:val="hybridMultilevel"/>
    <w:tmpl w:val="E48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C17A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49A6163"/>
    <w:multiLevelType w:val="hybridMultilevel"/>
    <w:tmpl w:val="E2C2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D166EE"/>
    <w:multiLevelType w:val="multilevel"/>
    <w:tmpl w:val="1B10B5E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3A155D"/>
    <w:multiLevelType w:val="hybridMultilevel"/>
    <w:tmpl w:val="EF8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743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33992BC5"/>
    <w:multiLevelType w:val="hybridMultilevel"/>
    <w:tmpl w:val="9C20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04AC6"/>
    <w:multiLevelType w:val="multilevel"/>
    <w:tmpl w:val="EBF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B7A57"/>
    <w:multiLevelType w:val="multilevel"/>
    <w:tmpl w:val="572A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A60B54"/>
    <w:multiLevelType w:val="multilevel"/>
    <w:tmpl w:val="878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26216D"/>
    <w:multiLevelType w:val="multilevel"/>
    <w:tmpl w:val="1B10B5E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FBA0DBC"/>
    <w:multiLevelType w:val="hybridMultilevel"/>
    <w:tmpl w:val="3C74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BD65CD"/>
    <w:multiLevelType w:val="hybridMultilevel"/>
    <w:tmpl w:val="88F4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8D7C3F"/>
    <w:multiLevelType w:val="multilevel"/>
    <w:tmpl w:val="6ABC2A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4B971855"/>
    <w:multiLevelType w:val="hybridMultilevel"/>
    <w:tmpl w:val="5AE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AD6B24"/>
    <w:multiLevelType w:val="hybridMultilevel"/>
    <w:tmpl w:val="7B40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F2362"/>
    <w:multiLevelType w:val="hybridMultilevel"/>
    <w:tmpl w:val="4056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B802B8"/>
    <w:multiLevelType w:val="multilevel"/>
    <w:tmpl w:val="EBF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CD165C"/>
    <w:multiLevelType w:val="hybridMultilevel"/>
    <w:tmpl w:val="E6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0C1B43"/>
    <w:multiLevelType w:val="multilevel"/>
    <w:tmpl w:val="6ABC2A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3" w15:restartNumberingAfterBreak="0">
    <w:nsid w:val="6972158C"/>
    <w:multiLevelType w:val="hybridMultilevel"/>
    <w:tmpl w:val="8C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37D03"/>
    <w:multiLevelType w:val="hybridMultilevel"/>
    <w:tmpl w:val="4A70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17657"/>
    <w:multiLevelType w:val="hybridMultilevel"/>
    <w:tmpl w:val="528C4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46995"/>
    <w:multiLevelType w:val="multilevel"/>
    <w:tmpl w:val="EBF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B67BBB"/>
    <w:multiLevelType w:val="multilevel"/>
    <w:tmpl w:val="EBF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17"/>
  </w:num>
  <w:num w:numId="14">
    <w:abstractNumId w:val="34"/>
  </w:num>
  <w:num w:numId="15">
    <w:abstractNumId w:val="19"/>
  </w:num>
  <w:num w:numId="16">
    <w:abstractNumId w:val="35"/>
  </w:num>
  <w:num w:numId="17">
    <w:abstractNumId w:val="22"/>
  </w:num>
  <w:num w:numId="18">
    <w:abstractNumId w:val="11"/>
  </w:num>
  <w:num w:numId="19">
    <w:abstractNumId w:val="21"/>
  </w:num>
  <w:num w:numId="20">
    <w:abstractNumId w:val="37"/>
  </w:num>
  <w:num w:numId="21">
    <w:abstractNumId w:val="27"/>
  </w:num>
  <w:num w:numId="22">
    <w:abstractNumId w:val="15"/>
  </w:num>
  <w:num w:numId="23">
    <w:abstractNumId w:val="24"/>
  </w:num>
  <w:num w:numId="24">
    <w:abstractNumId w:val="20"/>
  </w:num>
  <w:num w:numId="25">
    <w:abstractNumId w:val="30"/>
  </w:num>
  <w:num w:numId="26">
    <w:abstractNumId w:val="36"/>
  </w:num>
  <w:num w:numId="27">
    <w:abstractNumId w:val="18"/>
  </w:num>
  <w:num w:numId="28">
    <w:abstractNumId w:val="14"/>
  </w:num>
  <w:num w:numId="29">
    <w:abstractNumId w:val="26"/>
  </w:num>
  <w:num w:numId="30">
    <w:abstractNumId w:val="32"/>
  </w:num>
  <w:num w:numId="31">
    <w:abstractNumId w:val="13"/>
  </w:num>
  <w:num w:numId="32">
    <w:abstractNumId w:val="29"/>
  </w:num>
  <w:num w:numId="33">
    <w:abstractNumId w:val="12"/>
  </w:num>
  <w:num w:numId="34">
    <w:abstractNumId w:val="10"/>
  </w:num>
  <w:num w:numId="35">
    <w:abstractNumId w:val="33"/>
  </w:num>
  <w:num w:numId="36">
    <w:abstractNumId w:val="25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85"/>
    <w:rsid w:val="000231FA"/>
    <w:rsid w:val="00037BDD"/>
    <w:rsid w:val="000463B2"/>
    <w:rsid w:val="00072334"/>
    <w:rsid w:val="00080CDB"/>
    <w:rsid w:val="00085D22"/>
    <w:rsid w:val="000A76A7"/>
    <w:rsid w:val="000B3AA5"/>
    <w:rsid w:val="000D5F7F"/>
    <w:rsid w:val="000E7AF5"/>
    <w:rsid w:val="00105806"/>
    <w:rsid w:val="00125984"/>
    <w:rsid w:val="00167299"/>
    <w:rsid w:val="00203C88"/>
    <w:rsid w:val="00231298"/>
    <w:rsid w:val="00233FBA"/>
    <w:rsid w:val="0023435D"/>
    <w:rsid w:val="002635AE"/>
    <w:rsid w:val="002924A3"/>
    <w:rsid w:val="002A37F9"/>
    <w:rsid w:val="002A45FC"/>
    <w:rsid w:val="002A5072"/>
    <w:rsid w:val="002D42CB"/>
    <w:rsid w:val="002E4407"/>
    <w:rsid w:val="002F2C0D"/>
    <w:rsid w:val="002F39CD"/>
    <w:rsid w:val="003127CA"/>
    <w:rsid w:val="003420D5"/>
    <w:rsid w:val="00364BD3"/>
    <w:rsid w:val="0036595F"/>
    <w:rsid w:val="003758D7"/>
    <w:rsid w:val="00391AA5"/>
    <w:rsid w:val="00394B8A"/>
    <w:rsid w:val="003B57E2"/>
    <w:rsid w:val="003D1449"/>
    <w:rsid w:val="003D28EE"/>
    <w:rsid w:val="003F787D"/>
    <w:rsid w:val="00422668"/>
    <w:rsid w:val="00442524"/>
    <w:rsid w:val="00455591"/>
    <w:rsid w:val="00467892"/>
    <w:rsid w:val="004830D8"/>
    <w:rsid w:val="00492BF1"/>
    <w:rsid w:val="004B02B3"/>
    <w:rsid w:val="004B4C32"/>
    <w:rsid w:val="004C3D2E"/>
    <w:rsid w:val="004D4872"/>
    <w:rsid w:val="004D59AF"/>
    <w:rsid w:val="004E7C78"/>
    <w:rsid w:val="00547183"/>
    <w:rsid w:val="00557C38"/>
    <w:rsid w:val="00571AA2"/>
    <w:rsid w:val="005A2BD6"/>
    <w:rsid w:val="005B04A3"/>
    <w:rsid w:val="005B65C1"/>
    <w:rsid w:val="005B7C30"/>
    <w:rsid w:val="005C5FFD"/>
    <w:rsid w:val="005F5ABE"/>
    <w:rsid w:val="0060230A"/>
    <w:rsid w:val="006372C2"/>
    <w:rsid w:val="006956C0"/>
    <w:rsid w:val="006A6F0B"/>
    <w:rsid w:val="006B5ECE"/>
    <w:rsid w:val="006B6267"/>
    <w:rsid w:val="006C1052"/>
    <w:rsid w:val="006C66DE"/>
    <w:rsid w:val="006D6888"/>
    <w:rsid w:val="006E34E0"/>
    <w:rsid w:val="00702C43"/>
    <w:rsid w:val="00714325"/>
    <w:rsid w:val="007403E1"/>
    <w:rsid w:val="007469A0"/>
    <w:rsid w:val="00752818"/>
    <w:rsid w:val="00756B3B"/>
    <w:rsid w:val="0076464D"/>
    <w:rsid w:val="00774101"/>
    <w:rsid w:val="0078197E"/>
    <w:rsid w:val="007B38F1"/>
    <w:rsid w:val="007C030A"/>
    <w:rsid w:val="007C3E2A"/>
    <w:rsid w:val="007F08AA"/>
    <w:rsid w:val="007F736F"/>
    <w:rsid w:val="008057D1"/>
    <w:rsid w:val="00816B1E"/>
    <w:rsid w:val="0082368C"/>
    <w:rsid w:val="008350B3"/>
    <w:rsid w:val="0087066E"/>
    <w:rsid w:val="00893A1A"/>
    <w:rsid w:val="008A7B83"/>
    <w:rsid w:val="008B612B"/>
    <w:rsid w:val="008F0F82"/>
    <w:rsid w:val="009152A8"/>
    <w:rsid w:val="00925AA5"/>
    <w:rsid w:val="00942BD8"/>
    <w:rsid w:val="0098542F"/>
    <w:rsid w:val="009B2DC1"/>
    <w:rsid w:val="009B7904"/>
    <w:rsid w:val="009C2E35"/>
    <w:rsid w:val="009C4A98"/>
    <w:rsid w:val="009D4039"/>
    <w:rsid w:val="009E45BE"/>
    <w:rsid w:val="009E71D3"/>
    <w:rsid w:val="009F28D1"/>
    <w:rsid w:val="009F7BF7"/>
    <w:rsid w:val="00A06691"/>
    <w:rsid w:val="00A12C16"/>
    <w:rsid w:val="00A17B81"/>
    <w:rsid w:val="00A2037C"/>
    <w:rsid w:val="00A355C8"/>
    <w:rsid w:val="00A47F93"/>
    <w:rsid w:val="00A60B82"/>
    <w:rsid w:val="00A72F85"/>
    <w:rsid w:val="00A95536"/>
    <w:rsid w:val="00AA7B02"/>
    <w:rsid w:val="00AB062E"/>
    <w:rsid w:val="00AB660E"/>
    <w:rsid w:val="00AB7847"/>
    <w:rsid w:val="00AE1A89"/>
    <w:rsid w:val="00AF40E2"/>
    <w:rsid w:val="00B32E18"/>
    <w:rsid w:val="00B35184"/>
    <w:rsid w:val="00B4436C"/>
    <w:rsid w:val="00B447CE"/>
    <w:rsid w:val="00B66F84"/>
    <w:rsid w:val="00B828EA"/>
    <w:rsid w:val="00B8500C"/>
    <w:rsid w:val="00BB008C"/>
    <w:rsid w:val="00BC10F4"/>
    <w:rsid w:val="00BC38F6"/>
    <w:rsid w:val="00BC7F9D"/>
    <w:rsid w:val="00BE63F9"/>
    <w:rsid w:val="00C12C0B"/>
    <w:rsid w:val="00C26615"/>
    <w:rsid w:val="00C53E4F"/>
    <w:rsid w:val="00C70BFC"/>
    <w:rsid w:val="00CA2CD6"/>
    <w:rsid w:val="00CB0535"/>
    <w:rsid w:val="00CB4DF0"/>
    <w:rsid w:val="00CB7FA5"/>
    <w:rsid w:val="00CC6759"/>
    <w:rsid w:val="00CD7EC1"/>
    <w:rsid w:val="00CE7BFF"/>
    <w:rsid w:val="00D01926"/>
    <w:rsid w:val="00D022DF"/>
    <w:rsid w:val="00D061D0"/>
    <w:rsid w:val="00D23A95"/>
    <w:rsid w:val="00D660EC"/>
    <w:rsid w:val="00D66D2E"/>
    <w:rsid w:val="00D728DD"/>
    <w:rsid w:val="00D82935"/>
    <w:rsid w:val="00D82ADF"/>
    <w:rsid w:val="00DA0952"/>
    <w:rsid w:val="00DB1AE1"/>
    <w:rsid w:val="00DE4D03"/>
    <w:rsid w:val="00E1214F"/>
    <w:rsid w:val="00E25CA2"/>
    <w:rsid w:val="00E4325B"/>
    <w:rsid w:val="00E5462D"/>
    <w:rsid w:val="00E62BF6"/>
    <w:rsid w:val="00E7678D"/>
    <w:rsid w:val="00EA17B9"/>
    <w:rsid w:val="00EB23F8"/>
    <w:rsid w:val="00F05560"/>
    <w:rsid w:val="00F559DB"/>
    <w:rsid w:val="00F74142"/>
    <w:rsid w:val="00F8356D"/>
    <w:rsid w:val="00F85E87"/>
    <w:rsid w:val="00F901F5"/>
    <w:rsid w:val="00FA142C"/>
    <w:rsid w:val="00FA7682"/>
    <w:rsid w:val="00FB01EA"/>
    <w:rsid w:val="00FB4C7E"/>
    <w:rsid w:val="00FB5E58"/>
    <w:rsid w:val="00FD70DE"/>
    <w:rsid w:val="00FE2D5D"/>
    <w:rsid w:val="00FF51C2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6FCE07C"/>
  <w15:docId w15:val="{4309DD5A-8BBD-430C-8688-CF9AD2BB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29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AA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A5"/>
    <w:rPr>
      <w:rFonts w:asciiTheme="minorHAnsi" w:hAnsiTheme="minorHAnsi"/>
      <w:sz w:val="16"/>
      <w:szCs w:val="24"/>
    </w:rPr>
  </w:style>
  <w:style w:type="table" w:styleId="PlainTable1">
    <w:name w:val="Plain Table 1"/>
    <w:basedOn w:val="TableNormal"/>
    <w:uiPriority w:val="41"/>
    <w:rsid w:val="009854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26615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table" w:styleId="TableGridLight">
    <w:name w:val="Grid Table Light"/>
    <w:basedOn w:val="TableNormal"/>
    <w:uiPriority w:val="40"/>
    <w:rsid w:val="00B32E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bzude">
    <w:name w:val="wbzude"/>
    <w:basedOn w:val="DefaultParagraphFont"/>
    <w:rsid w:val="0010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Downloads\IC-Basic-Policy-Procedure-927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66CB42-A208-4E65-9972-35DBE686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IC-Basic-Policy-Procedure-9271_WORD</Template>
  <TotalTime>106</TotalTime>
  <Pages>3</Pages>
  <Words>471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Erin</dc:creator>
  <cp:lastModifiedBy>Melissa Howard</cp:lastModifiedBy>
  <cp:revision>8</cp:revision>
  <cp:lastPrinted>2019-06-18T14:41:00Z</cp:lastPrinted>
  <dcterms:created xsi:type="dcterms:W3CDTF">2019-06-18T14:41:00Z</dcterms:created>
  <dcterms:modified xsi:type="dcterms:W3CDTF">2020-04-19T03:00:00Z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